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68" w:rsidRDefault="00B24A83"/>
    <w:p w:rsidR="00B56B68" w:rsidRDefault="00B24A83" w:rsidP="00FF1841">
      <w:pPr>
        <w:pStyle w:val="Title"/>
      </w:pPr>
      <w:sdt>
        <w:sdtPr>
          <w:rPr>
            <w:rStyle w:val="TitleChar"/>
          </w:rPr>
          <w:alias w:val="Name"/>
          <w:tag w:val="Name"/>
          <w:id w:val="-1493640324"/>
          <w:placeholder>
            <w:docPart w:val="D8F47A482A60A94AA10B574206AD59C1"/>
          </w:placeholder>
          <w:showingPlcHdr/>
        </w:sdtPr>
        <w:sdtEndPr>
          <w:rPr>
            <w:rStyle w:val="DefaultParagraphFont"/>
            <w:b/>
          </w:rPr>
        </w:sdtEndPr>
        <w:sdtContent>
          <w:bookmarkStart w:id="0" w:name="_GoBack"/>
          <w:r w:rsidRPr="00494DBD">
            <w:rPr>
              <w:highlight w:val="yellow"/>
            </w:rPr>
            <w:t>[</w:t>
          </w:r>
          <w:r w:rsidRPr="00494DBD">
            <w:rPr>
              <w:highlight w:val="yellow"/>
            </w:rPr>
            <w:t>N</w:t>
          </w:r>
          <w:r w:rsidRPr="00494DBD">
            <w:rPr>
              <w:highlight w:val="yellow"/>
            </w:rPr>
            <w:t>ame</w:t>
          </w:r>
          <w:r w:rsidRPr="00494DBD">
            <w:rPr>
              <w:highlight w:val="yellow"/>
            </w:rPr>
            <w:t>]</w:t>
          </w:r>
          <w:bookmarkEnd w:id="0"/>
        </w:sdtContent>
      </w:sdt>
      <w:r>
        <w:t xml:space="preserve"> </w:t>
      </w:r>
      <w:r w:rsidRPr="00EC5949">
        <w:t>is changing the future for a whole school in Africa</w:t>
      </w:r>
    </w:p>
    <w:p w:rsidR="004B1786" w:rsidRDefault="00B24A83" w:rsidP="004B1786"/>
    <w:sdt>
      <w:sdtPr>
        <w:alias w:val="Date"/>
        <w:tag w:val="Date"/>
        <w:id w:val="-130178272"/>
        <w:placeholder>
          <w:docPart w:val="860C05F0FFAEF2408ED99BC58C26E55E"/>
        </w:placeholder>
        <w:showingPlcHdr/>
        <w:date>
          <w:dateFormat w:val="d MMMM yy"/>
          <w:lid w:val="en-GB"/>
          <w:storeMappedDataAs w:val="dateTime"/>
          <w:calendar w:val="gregorian"/>
        </w:date>
      </w:sdtPr>
      <w:sdtEndPr/>
      <w:sdtContent>
        <w:p w:rsidR="004B1786" w:rsidRPr="004B1786" w:rsidRDefault="00B24A83" w:rsidP="004B1786">
          <w:pPr>
            <w:pStyle w:val="Date"/>
          </w:pPr>
          <w:r w:rsidRPr="00494DBD">
            <w:rPr>
              <w:rStyle w:val="PlaceholderText"/>
              <w:color w:val="FFFFFF" w:themeColor="background1"/>
              <w:highlight w:val="yellow"/>
            </w:rPr>
            <w:t>Select the date</w:t>
          </w:r>
        </w:p>
      </w:sdtContent>
    </w:sdt>
    <w:p w:rsidR="004B1786" w:rsidRDefault="00B24A83" w:rsidP="004B1786"/>
    <w:p w:rsidR="00FF1841" w:rsidRDefault="00B24A83"/>
    <w:p w:rsidR="00B56B68" w:rsidRDefault="00B24A83">
      <w:pPr>
        <w:sectPr w:rsidR="00B56B68">
          <w:headerReference w:type="default" r:id="rId7"/>
          <w:pgSz w:w="11906" w:h="16838"/>
          <w:pgMar w:top="3969" w:right="851" w:bottom="1701" w:left="1418" w:header="709" w:footer="709" w:gutter="0"/>
          <w:cols w:num="2" w:space="709" w:equalWidth="0">
            <w:col w:w="3062" w:space="709"/>
            <w:col w:w="5866"/>
          </w:cols>
          <w:docGrid w:linePitch="360"/>
        </w:sectPr>
      </w:pPr>
    </w:p>
    <w:p w:rsidR="00B56B68" w:rsidRDefault="00B24A83" w:rsidP="003A71A4">
      <w:pPr>
        <w:pStyle w:val="Heading1"/>
      </w:pPr>
      <w:sdt>
        <w:sdtPr>
          <w:rPr>
            <w:rStyle w:val="Heading1Char"/>
          </w:rPr>
          <w:alias w:val="Name"/>
          <w:tag w:val="Name"/>
          <w:id w:val="67231982"/>
          <w:placeholder>
            <w:docPart w:val="BEF37A6B7080794FB481EEAC8F390D8A"/>
          </w:placeholder>
          <w:showingPlcHdr/>
        </w:sdtPr>
        <w:sdtEndPr>
          <w:rPr>
            <w:rStyle w:val="DefaultParagraphFont"/>
            <w:b/>
            <w:bCs/>
          </w:rPr>
        </w:sdtEndPr>
        <w:sdtContent>
          <w:r w:rsidRPr="00494DBD">
            <w:rPr>
              <w:highlight w:val="yellow"/>
            </w:rPr>
            <w:t>[Include name of supporter / group within this title]</w:t>
          </w:r>
        </w:sdtContent>
      </w:sdt>
      <w:r>
        <w:t xml:space="preserve"> </w:t>
      </w:r>
      <w:r w:rsidRPr="00EC5949">
        <w:t>is changing the future for a whole school in Africa</w:t>
      </w:r>
    </w:p>
    <w:p w:rsidR="009D0F18" w:rsidRDefault="00B24A83" w:rsidP="00DA5706">
      <w:pPr>
        <w:pStyle w:val="Heading2"/>
      </w:pPr>
      <w:sdt>
        <w:sdtPr>
          <w:rPr>
            <w:rStyle w:val="Heading2Char"/>
          </w:rPr>
          <w:alias w:val="Name"/>
          <w:tag w:val="Name"/>
          <w:id w:val="-544442223"/>
          <w:placeholder>
            <w:docPart w:val="8F0A31898916354EA40294012D69185D"/>
          </w:placeholder>
          <w:showingPlcHdr/>
        </w:sdtPr>
        <w:sdtEndPr>
          <w:rPr>
            <w:rStyle w:val="DefaultParagraphFont"/>
            <w:b/>
            <w:bCs/>
          </w:rPr>
        </w:sdtEndPr>
        <w:sdtContent>
          <w:r w:rsidRPr="00494DBD">
            <w:rPr>
              <w:highlight w:val="yellow"/>
            </w:rPr>
            <w:t xml:space="preserve">[Insert name of </w:t>
          </w:r>
          <w:r w:rsidRPr="00494DBD">
            <w:rPr>
              <w:highlight w:val="yellow"/>
            </w:rPr>
            <w:t>supporter/group]</w:t>
          </w:r>
        </w:sdtContent>
      </w:sdt>
      <w:r>
        <w:t xml:space="preserve"> f</w:t>
      </w:r>
      <w:r w:rsidRPr="003C484A">
        <w:t>rom</w:t>
      </w:r>
      <w:r w:rsidRPr="00DA5706">
        <w:t xml:space="preserve"> </w:t>
      </w:r>
      <w:sdt>
        <w:sdtPr>
          <w:rPr>
            <w:rStyle w:val="Heading2Char"/>
          </w:rPr>
          <w:alias w:val="Location"/>
          <w:tag w:val="Location"/>
          <w:id w:val="1390622295"/>
          <w:placeholder>
            <w:docPart w:val="3E3DCFB86D278346BC68703A4CAFF8C5"/>
          </w:placeholder>
          <w:showingPlcHdr/>
        </w:sdtPr>
        <w:sdtEndPr>
          <w:rPr>
            <w:rStyle w:val="DefaultParagraphFont"/>
            <w:b/>
            <w:bCs/>
          </w:rPr>
        </w:sdtEndPr>
        <w:sdtContent>
          <w:r w:rsidRPr="00494DBD">
            <w:rPr>
              <w:highlight w:val="yellow"/>
            </w:rPr>
            <w:t>[insert location]</w:t>
          </w:r>
        </w:sdtContent>
      </w:sdt>
      <w:r w:rsidRPr="00DA5706">
        <w:t xml:space="preserve"> </w:t>
      </w:r>
      <w:r w:rsidRPr="00EC5949">
        <w:t>has made a life-changing contribution by raising enough money to feed an entire school in</w:t>
      </w:r>
      <w:r>
        <w:t xml:space="preserve"> </w:t>
      </w:r>
      <w:sdt>
        <w:sdtPr>
          <w:alias w:val="Fundraising activity"/>
          <w:tag w:val="Fundraising activity"/>
          <w:id w:val="756251948"/>
          <w:placeholder>
            <w:docPart w:val="48F4AF9399700641A2B909C4D9010622"/>
          </w:placeholder>
          <w:showingPlcHdr/>
        </w:sdtPr>
        <w:sdtEndPr/>
        <w:sdtContent>
          <w:r w:rsidRPr="00494DBD">
            <w:rPr>
              <w:highlight w:val="yellow"/>
            </w:rPr>
            <w:t>[</w:t>
          </w:r>
          <w:r w:rsidRPr="00494DBD">
            <w:rPr>
              <w:highlight w:val="yellow"/>
            </w:rPr>
            <w:t>insert location – Malawi/Liberia</w:t>
          </w:r>
          <w:r w:rsidRPr="00494DBD">
            <w:rPr>
              <w:highlight w:val="yellow"/>
            </w:rPr>
            <w:t>]</w:t>
          </w:r>
        </w:sdtContent>
      </w:sdt>
      <w:r>
        <w:t xml:space="preserve"> </w:t>
      </w:r>
      <w:r>
        <w:t>for a year</w:t>
      </w:r>
      <w:r>
        <w:t>.</w:t>
      </w:r>
    </w:p>
    <w:p w:rsidR="00DA5706" w:rsidRDefault="00B24A83" w:rsidP="00DA5706">
      <w:pPr>
        <w:pStyle w:val="BodyText"/>
      </w:pPr>
    </w:p>
    <w:p w:rsidR="00EC5949" w:rsidRPr="00EC5949" w:rsidRDefault="00B24A83" w:rsidP="00EC5949">
      <w:pPr>
        <w:pStyle w:val="BodyText"/>
      </w:pPr>
      <w:r w:rsidRPr="00EC5949">
        <w:t xml:space="preserve">Mary’s Meals sets up and runs school feeding programmes in communities where hunger and poverty prevent children from gaining an education. The global charity currently provides a meal every school day for </w:t>
      </w:r>
      <w:r>
        <w:t>more than 989,000</w:t>
      </w:r>
      <w:r w:rsidRPr="00EC5949">
        <w:t xml:space="preserve"> children across </w:t>
      </w:r>
      <w:r>
        <w:t>12 countries</w:t>
      </w:r>
      <w:r w:rsidRPr="00EC5949">
        <w:t>.</w:t>
      </w:r>
    </w:p>
    <w:p w:rsidR="00EC5949" w:rsidRPr="00EC5949" w:rsidRDefault="00B24A83" w:rsidP="00EC5949">
      <w:pPr>
        <w:pStyle w:val="BodyText"/>
      </w:pPr>
    </w:p>
    <w:p w:rsidR="00EC5949" w:rsidRPr="00EC5949" w:rsidRDefault="00B24A83" w:rsidP="00EC5949">
      <w:pPr>
        <w:pStyle w:val="BodyText"/>
      </w:pPr>
      <w:sdt>
        <w:sdtPr>
          <w:alias w:val="Name"/>
          <w:tag w:val="Name"/>
          <w:id w:val="-597013561"/>
          <w:placeholder>
            <w:docPart w:val="0D147058856A6245BAA4B4DCC51679F0"/>
          </w:placeholder>
          <w:showingPlcHdr/>
        </w:sdtPr>
        <w:sdtEndPr/>
        <w:sdtContent>
          <w:r w:rsidRPr="00494DBD">
            <w:rPr>
              <w:highlight w:val="yellow"/>
            </w:rPr>
            <w:t>[</w:t>
          </w:r>
          <w:r w:rsidRPr="00494DBD">
            <w:rPr>
              <w:highlight w:val="yellow"/>
            </w:rPr>
            <w:t>Insert name of fundraising group]</w:t>
          </w:r>
        </w:sdtContent>
      </w:sdt>
      <w:r w:rsidRPr="00EC5949">
        <w:t xml:space="preserve"> undertook a range of fundraising activities, including </w:t>
      </w:r>
      <w:sdt>
        <w:sdtPr>
          <w:alias w:val="Activity details"/>
          <w:tag w:val="Activity details"/>
          <w:id w:val="-1956323783"/>
          <w:placeholder>
            <w:docPart w:val="D44D6D8D3D289E4B8133DABFF69823D5"/>
          </w:placeholder>
          <w:showingPlcHdr/>
        </w:sdtPr>
        <w:sdtEndPr/>
        <w:sdtContent>
          <w:r w:rsidRPr="00494DBD">
            <w:rPr>
              <w:highlight w:val="yellow"/>
            </w:rPr>
            <w:t>[give details of fundraising activity]</w:t>
          </w:r>
        </w:sdtContent>
      </w:sdt>
      <w:r w:rsidRPr="00EC5949">
        <w:t xml:space="preserve"> to raise the necessary funds to feed</w:t>
      </w:r>
      <w:r>
        <w:t xml:space="preserve"> every pupil attending</w:t>
      </w:r>
      <w:r w:rsidRPr="00EC5949">
        <w:t xml:space="preserve"> </w:t>
      </w:r>
      <w:sdt>
        <w:sdtPr>
          <w:alias w:val="School name"/>
          <w:tag w:val="School name"/>
          <w:id w:val="-1229535725"/>
          <w:placeholder>
            <w:docPart w:val="F0C5545944877D45A58E2824A69A31B3"/>
          </w:placeholder>
          <w:showingPlcHdr/>
        </w:sdtPr>
        <w:sdtEndPr/>
        <w:sdtContent>
          <w:r w:rsidRPr="00494DBD">
            <w:rPr>
              <w:highlight w:val="yellow"/>
            </w:rPr>
            <w:t>[insert name of the school]</w:t>
          </w:r>
        </w:sdtContent>
      </w:sdt>
      <w:r w:rsidRPr="00EC5949">
        <w:t xml:space="preserve"> for an entire school year</w:t>
      </w:r>
      <w:r>
        <w:t>,</w:t>
      </w:r>
      <w:r w:rsidRPr="00EC5949">
        <w:t xml:space="preserve"> through </w:t>
      </w:r>
      <w:r w:rsidRPr="00EC5949">
        <w:t xml:space="preserve">the charity’s Sponsor a School initiative. </w:t>
      </w:r>
    </w:p>
    <w:p w:rsidR="00EC5949" w:rsidRPr="00EC5949" w:rsidRDefault="00B24A83" w:rsidP="00EC5949">
      <w:pPr>
        <w:pStyle w:val="BodyText"/>
        <w:rPr>
          <w:b/>
        </w:rPr>
      </w:pPr>
    </w:p>
    <w:p w:rsidR="00EC5949" w:rsidRDefault="00B24A83" w:rsidP="00EC5949">
      <w:pPr>
        <w:pStyle w:val="BodyText"/>
      </w:pPr>
      <w:r w:rsidRPr="00EC5949">
        <w:t>The aim of Mary’s Meals is to address the immediate needs of a hungry child by giving them something to eat, and to enable that child to receive an education</w:t>
      </w:r>
      <w:r>
        <w:t>,</w:t>
      </w:r>
      <w:r w:rsidRPr="00EC5949">
        <w:t xml:space="preserve"> which can offer an escape from poverty. The charity’</w:t>
      </w:r>
      <w:r w:rsidRPr="00EC5949">
        <w:t xml:space="preserve">s average global cost to feed a child for a whole school year is just £12.20. </w:t>
      </w:r>
    </w:p>
    <w:p w:rsidR="00EC5949" w:rsidRDefault="00B24A83" w:rsidP="00EC5949">
      <w:pPr>
        <w:pStyle w:val="BodyText"/>
      </w:pPr>
    </w:p>
    <w:p w:rsidR="00EC5949" w:rsidRDefault="00B24A83" w:rsidP="00EC5949">
      <w:pPr>
        <w:pStyle w:val="Stroke"/>
      </w:pPr>
    </w:p>
    <w:p w:rsidR="00EC5949" w:rsidRDefault="00B24A83" w:rsidP="00EC5949">
      <w:pPr>
        <w:pStyle w:val="Quote"/>
      </w:pPr>
      <w:r w:rsidRPr="00EC5949">
        <w:t>Mary’s Meals fundraiser,</w:t>
      </w:r>
      <w:r>
        <w:t xml:space="preserve"> </w:t>
      </w:r>
      <w:sdt>
        <w:sdtPr>
          <w:rPr>
            <w:rStyle w:val="QuoteChar"/>
          </w:rPr>
          <w:alias w:val="Name"/>
          <w:tag w:val="Name"/>
          <w:id w:val="-1111817765"/>
          <w:placeholder>
            <w:docPart w:val="1AD61ECF177EB84C96F756B7E84407D0"/>
          </w:placeholder>
          <w:showingPlcHdr/>
        </w:sdtPr>
        <w:sdtEndPr>
          <w:rPr>
            <w:rStyle w:val="DefaultParagraphFont"/>
            <w:iCs/>
          </w:rPr>
        </w:sdtEndPr>
        <w:sdtContent>
          <w:r w:rsidRPr="00494DBD">
            <w:rPr>
              <w:highlight w:val="yellow"/>
            </w:rPr>
            <w:t>[Name of supporter/group]</w:t>
          </w:r>
        </w:sdtContent>
      </w:sdt>
      <w:r>
        <w:t xml:space="preserve"> said: “</w:t>
      </w:r>
      <w:sdt>
        <w:sdtPr>
          <w:rPr>
            <w:rStyle w:val="QuoteChar"/>
          </w:rPr>
          <w:alias w:val="Quote"/>
          <w:tag w:val="Quote"/>
          <w:id w:val="1009412314"/>
          <w:placeholder>
            <w:docPart w:val="4F69279B660FAD4190DF92C10AF44853"/>
          </w:placeholder>
          <w:showingPlcHdr/>
        </w:sdtPr>
        <w:sdtEndPr>
          <w:rPr>
            <w:rStyle w:val="DefaultParagraphFont"/>
            <w:iCs/>
          </w:rPr>
        </w:sdtEndPr>
        <w:sdtContent>
          <w:r w:rsidRPr="00494DBD">
            <w:rPr>
              <w:highlight w:val="yellow"/>
            </w:rPr>
            <w:t>[insert quote about your fundraising efforts and how it feels to have been able to support the work of Mary’s Meals</w:t>
          </w:r>
          <w:r w:rsidRPr="00494DBD">
            <w:rPr>
              <w:highlight w:val="yellow"/>
            </w:rPr>
            <w:t xml:space="preserve"> by raising enough money to feed an entire school]</w:t>
          </w:r>
        </w:sdtContent>
      </w:sdt>
      <w:r>
        <w:t>.”</w:t>
      </w:r>
    </w:p>
    <w:p w:rsidR="00EC5949" w:rsidRDefault="00B24A83" w:rsidP="00EC5949">
      <w:pPr>
        <w:pStyle w:val="Stroke"/>
      </w:pPr>
    </w:p>
    <w:p w:rsidR="00A43E03" w:rsidRDefault="00B24A83" w:rsidP="00A43E03">
      <w:pPr>
        <w:pStyle w:val="BodyText"/>
      </w:pPr>
      <w:r>
        <w:rPr>
          <w:lang w:val="en-US"/>
        </w:rPr>
        <w:t>Magnus MacFarlane-Barrow, founder of Mary’s Meals</w:t>
      </w:r>
      <w:r>
        <w:t xml:space="preserve"> said: “Today, around the world, 57 million children miss school because of poverty. Instead of sitting in a classroom getting an education, they are working in fields, begging on street corners, or scavenging among the garbage to survive. </w:t>
      </w:r>
    </w:p>
    <w:p w:rsidR="00A43E03" w:rsidRPr="00A43E03" w:rsidRDefault="00B24A83" w:rsidP="00A43E03">
      <w:pPr>
        <w:pStyle w:val="BodyText"/>
      </w:pPr>
    </w:p>
    <w:p w:rsidR="00A43E03" w:rsidRPr="00A43E03" w:rsidRDefault="00B24A83" w:rsidP="00A43E03">
      <w:pPr>
        <w:pStyle w:val="BodyText"/>
      </w:pPr>
      <w:r>
        <w:rPr>
          <w:lang w:val="en-US"/>
        </w:rPr>
        <w:t>“</w:t>
      </w:r>
      <w:r>
        <w:t>Our vision is</w:t>
      </w:r>
      <w:r>
        <w:t xml:space="preserve"> that every child should be able to receive one good meal every day in a place of education. Working together with people who share our ideals, we believe that our vision can be achieved in this world of plenty, where there is enough food for everyone.”</w:t>
      </w:r>
    </w:p>
    <w:p w:rsidR="00DA5706" w:rsidRDefault="00B24A83" w:rsidP="00DA5706">
      <w:pPr>
        <w:pStyle w:val="BodyText"/>
      </w:pPr>
    </w:p>
    <w:p w:rsidR="00EC5949" w:rsidRPr="00EC5949" w:rsidRDefault="00B24A83" w:rsidP="00EC5949">
      <w:pPr>
        <w:pStyle w:val="BodyText"/>
      </w:pPr>
      <w:r w:rsidRPr="00EC5949">
        <w:t>“</w:t>
      </w:r>
      <w:r w:rsidRPr="00EC5949">
        <w:t xml:space="preserve">By getting involved in our Sponsor a School initiative and providing meals for a whole school, </w:t>
      </w:r>
      <w:sdt>
        <w:sdtPr>
          <w:alias w:val="Fundraising group"/>
          <w:tag w:val="Fundraising group"/>
          <w:id w:val="1251243081"/>
          <w:placeholder>
            <w:docPart w:val="7F664932363FED4D96B3E48DD67E60FB"/>
          </w:placeholder>
          <w:showingPlcHdr/>
        </w:sdtPr>
        <w:sdtEndPr/>
        <w:sdtContent>
          <w:r w:rsidRPr="00494DBD">
            <w:rPr>
              <w:highlight w:val="yellow"/>
            </w:rPr>
            <w:t>[Insert name of fundraising group]</w:t>
          </w:r>
        </w:sdtContent>
      </w:sdt>
      <w:r w:rsidRPr="00EC5949">
        <w:t xml:space="preserve"> is supporting our efforts to reach more children with a life-changing daily meal.”</w:t>
      </w:r>
    </w:p>
    <w:p w:rsidR="00EC5949" w:rsidRPr="00EC5949" w:rsidRDefault="00B24A83" w:rsidP="00EC5949">
      <w:pPr>
        <w:pStyle w:val="BodyText"/>
      </w:pPr>
    </w:p>
    <w:p w:rsidR="00EC5949" w:rsidRPr="00EC5949" w:rsidRDefault="00B24A83" w:rsidP="00EC5949">
      <w:pPr>
        <w:pStyle w:val="BodyText"/>
      </w:pPr>
      <w:r w:rsidRPr="00EC5949">
        <w:t>Where Mary’s Meals is provided, there is</w:t>
      </w:r>
      <w:r w:rsidRPr="00EC5949">
        <w:t xml:space="preserve"> a rise in rates of enrolment, attendance and academic performance. </w:t>
      </w:r>
    </w:p>
    <w:p w:rsidR="00EC5949" w:rsidRPr="00EC5949" w:rsidRDefault="00B24A83" w:rsidP="00EC5949">
      <w:pPr>
        <w:pStyle w:val="BodyText"/>
      </w:pPr>
    </w:p>
    <w:p w:rsidR="00EC5949" w:rsidRPr="00EC5949" w:rsidRDefault="00B24A83" w:rsidP="00EC5949">
      <w:pPr>
        <w:pStyle w:val="BodyText"/>
      </w:pPr>
      <w:r w:rsidRPr="00EC5949">
        <w:t>Mary’s Meals is a low cost charity that is committed to spending 93 pence of every £1 donated on its charitable work.</w:t>
      </w:r>
    </w:p>
    <w:p w:rsidR="00EC5949" w:rsidRDefault="00B24A83" w:rsidP="00DA5706">
      <w:pPr>
        <w:pStyle w:val="BodyText"/>
      </w:pPr>
    </w:p>
    <w:p w:rsidR="00EC5949" w:rsidRDefault="00B24A83" w:rsidP="00DA5706">
      <w:pPr>
        <w:pStyle w:val="BodyText"/>
      </w:pPr>
    </w:p>
    <w:p w:rsidR="00DA5706" w:rsidRPr="00ED3B20" w:rsidRDefault="00B24A83" w:rsidP="00DA5706">
      <w:pPr>
        <w:pStyle w:val="BodyText"/>
      </w:pPr>
      <w:r w:rsidRPr="00ED3B20">
        <w:t>For more information please contact</w:t>
      </w:r>
      <w:r>
        <w:t xml:space="preserve"> </w:t>
      </w:r>
      <w:sdt>
        <w:sdtPr>
          <w:alias w:val="Contact details"/>
          <w:tag w:val="Contact details"/>
          <w:id w:val="581417736"/>
          <w:placeholder>
            <w:docPart w:val="2970989244AB744C8C1F6FA32D437860"/>
          </w:placeholder>
          <w:showingPlcHdr/>
        </w:sdtPr>
        <w:sdtEndPr/>
        <w:sdtContent>
          <w:r w:rsidRPr="00494DBD">
            <w:rPr>
              <w:highlight w:val="yellow"/>
            </w:rPr>
            <w:t>[insert your contact details]</w:t>
          </w:r>
        </w:sdtContent>
      </w:sdt>
    </w:p>
    <w:p w:rsidR="00DA5706" w:rsidRDefault="00B24A83" w:rsidP="00DA5706">
      <w:pPr>
        <w:pStyle w:val="BodyText"/>
      </w:pPr>
    </w:p>
    <w:p w:rsidR="00A43E03" w:rsidRDefault="00B24A83" w:rsidP="00DA5706">
      <w:pPr>
        <w:pStyle w:val="BodyText"/>
      </w:pPr>
      <w:r>
        <w:t xml:space="preserve">To make a donation visit </w:t>
      </w:r>
      <w:sdt>
        <w:sdtPr>
          <w:alias w:val="Donation details"/>
          <w:tag w:val="Donation details"/>
          <w:id w:val="-177969035"/>
          <w:placeholder>
            <w:docPart w:val="234D7B66B9986B46BF39D1AECD72F97A"/>
          </w:placeholder>
          <w:showingPlcHdr/>
        </w:sdtPr>
        <w:sdtEndPr/>
        <w:sdtContent>
          <w:r w:rsidRPr="00494DBD">
            <w:rPr>
              <w:highlight w:val="yellow"/>
            </w:rPr>
            <w:t>[insert relevant details here]</w:t>
          </w:r>
        </w:sdtContent>
      </w:sdt>
    </w:p>
    <w:p w:rsidR="00A43E03" w:rsidRPr="00ED3B20" w:rsidRDefault="00B24A83" w:rsidP="00DA5706">
      <w:pPr>
        <w:pStyle w:val="BodyText"/>
      </w:pPr>
    </w:p>
    <w:p w:rsidR="00DA5706" w:rsidRPr="00833D08" w:rsidRDefault="00B24A83" w:rsidP="00DA5706">
      <w:pPr>
        <w:pStyle w:val="BodyText"/>
        <w:rPr>
          <w:rStyle w:val="Hyperlink"/>
        </w:rPr>
      </w:pPr>
      <w:r w:rsidRPr="00ED3B20">
        <w:t xml:space="preserve">For further information on Mary’s Meals, please visit </w:t>
      </w:r>
      <w:hyperlink r:id="rId8" w:history="1">
        <w:r w:rsidRPr="00833D08">
          <w:rPr>
            <w:rStyle w:val="Hyperlink"/>
          </w:rPr>
          <w:t>www.marysmeals.org.uk</w:t>
        </w:r>
      </w:hyperlink>
      <w:r w:rsidRPr="00833D08">
        <w:rPr>
          <w:rStyle w:val="Hyperlink"/>
        </w:rPr>
        <w:t xml:space="preserve"> </w:t>
      </w:r>
      <w:r w:rsidRPr="00ED3B20">
        <w:t xml:space="preserve">or follow </w:t>
      </w:r>
      <w:r>
        <w:t xml:space="preserve">the charity </w:t>
      </w:r>
      <w:r w:rsidRPr="00ED3B20">
        <w:t xml:space="preserve">on @marysmeals and on </w:t>
      </w:r>
      <w:hyperlink r:id="rId9" w:history="1">
        <w:r w:rsidRPr="00833D08">
          <w:rPr>
            <w:rStyle w:val="Hyperlink"/>
          </w:rPr>
          <w:t>www.facebook.com/marysmeals</w:t>
        </w:r>
      </w:hyperlink>
    </w:p>
    <w:p w:rsidR="00DA5706" w:rsidRPr="0079256B" w:rsidRDefault="00B24A83" w:rsidP="0079256B">
      <w:pPr>
        <w:pStyle w:val="BodyText"/>
      </w:pPr>
    </w:p>
    <w:p w:rsidR="008E3FB9" w:rsidRPr="008E3FB9" w:rsidRDefault="00B24A83" w:rsidP="00833D08">
      <w:pPr>
        <w:pStyle w:val="Heading3"/>
      </w:pPr>
      <w:r w:rsidRPr="008E3FB9">
        <w:t>Notes to Editors</w:t>
      </w:r>
    </w:p>
    <w:p w:rsidR="008E3FB9" w:rsidRPr="008E3FB9" w:rsidRDefault="00B24A83" w:rsidP="00833D08">
      <w:pPr>
        <w:pStyle w:val="BodyText"/>
      </w:pPr>
    </w:p>
    <w:p w:rsidR="008E3FB9" w:rsidRPr="002C2D15" w:rsidRDefault="00B24A83" w:rsidP="008E3FB9">
      <w:pPr>
        <w:pStyle w:val="BodyText"/>
      </w:pPr>
      <w:r w:rsidRPr="002C2D15">
        <w:t>Mary’s Meals began in Malawi in 2002 when its founder Magnus MacFarlane-Barrow met a young woman called Emma who was dying from AIDS. She was sitting on the mud floor of her hut surrounded by</w:t>
      </w:r>
      <w:r w:rsidRPr="002C2D15">
        <w:t xml:space="preserve"> her children. When Magnus asked her 14-year-old son what his dreams were in life, his stark reply was: “To have enough food to eat and to go to school one day”. This was a key part of the inspiration that led to the Mary’s Meals campaign.</w:t>
      </w:r>
    </w:p>
    <w:p w:rsidR="008E3FB9" w:rsidRPr="002C2D15" w:rsidRDefault="00B24A83" w:rsidP="008E3FB9">
      <w:pPr>
        <w:pStyle w:val="BodyText"/>
      </w:pPr>
    </w:p>
    <w:p w:rsidR="008E3FB9" w:rsidRPr="002C2D15" w:rsidRDefault="00B24A83" w:rsidP="008E3FB9">
      <w:pPr>
        <w:pStyle w:val="BodyText"/>
      </w:pPr>
      <w:r w:rsidRPr="002C2D15">
        <w:t>Mary’s Meals be</w:t>
      </w:r>
      <w:r w:rsidRPr="002C2D15">
        <w:t xml:space="preserve">gan feeding 200 children in one Malawian primary school in 2002. Today, the organisation reaches </w:t>
      </w:r>
      <w:r>
        <w:t>more than 989,000</w:t>
      </w:r>
      <w:r>
        <w:t xml:space="preserve"> </w:t>
      </w:r>
      <w:r w:rsidRPr="002C2D15">
        <w:t xml:space="preserve">children with a daily meal in school, across </w:t>
      </w:r>
      <w:r>
        <w:t>four</w:t>
      </w:r>
      <w:r w:rsidRPr="002C2D15">
        <w:t xml:space="preserve"> </w:t>
      </w:r>
      <w:r w:rsidRPr="002C2D15">
        <w:t>continents.</w:t>
      </w:r>
    </w:p>
    <w:p w:rsidR="008E3FB9" w:rsidRPr="002C2D15" w:rsidRDefault="00B24A83" w:rsidP="008E3FB9">
      <w:pPr>
        <w:pStyle w:val="BodyText"/>
      </w:pPr>
    </w:p>
    <w:p w:rsidR="008E3FB9" w:rsidRPr="002C2D15" w:rsidRDefault="00B24A83" w:rsidP="008E3FB9">
      <w:pPr>
        <w:pStyle w:val="BodyText"/>
      </w:pPr>
    </w:p>
    <w:p w:rsidR="008E3FB9" w:rsidRPr="002C2D15" w:rsidRDefault="00B24A83" w:rsidP="008E3FB9">
      <w:pPr>
        <w:pStyle w:val="BodyText"/>
      </w:pPr>
      <w:r w:rsidRPr="002C2D15">
        <w:t>For more information</w:t>
      </w:r>
      <w:r>
        <w:t xml:space="preserve"> on Mary’s Meals</w:t>
      </w:r>
      <w:r w:rsidRPr="002C2D15">
        <w:t>, please contact:</w:t>
      </w:r>
    </w:p>
    <w:p w:rsidR="008E3FB9" w:rsidRPr="002C2D15" w:rsidRDefault="00B24A83" w:rsidP="008E3FB9">
      <w:pPr>
        <w:pStyle w:val="BodyText"/>
      </w:pPr>
    </w:p>
    <w:p w:rsidR="008E3FB9" w:rsidRPr="002C2D15" w:rsidRDefault="00B24A83" w:rsidP="008E3FB9">
      <w:pPr>
        <w:pStyle w:val="BodyText"/>
      </w:pPr>
      <w:r w:rsidRPr="002C2D15">
        <w:t>Jane Hamilton, Media a</w:t>
      </w:r>
      <w:r w:rsidRPr="002C2D15">
        <w:t>nd Communications Officer:</w:t>
      </w:r>
    </w:p>
    <w:p w:rsidR="008E3FB9" w:rsidRPr="008E3FB9" w:rsidRDefault="00B24A83" w:rsidP="008E3FB9">
      <w:hyperlink r:id="rId10" w:history="1">
        <w:r w:rsidRPr="00833D08">
          <w:rPr>
            <w:rStyle w:val="Hyperlink"/>
          </w:rPr>
          <w:t>jane.hamilton@marysmeals.org</w:t>
        </w:r>
      </w:hyperlink>
      <w:r w:rsidRPr="008E3FB9">
        <w:t xml:space="preserve"> </w:t>
      </w:r>
      <w:r w:rsidRPr="00833D08">
        <w:rPr>
          <w:rStyle w:val="BodyTextChar"/>
        </w:rPr>
        <w:t>| 0141 336 7094 | 077 7979 0541</w:t>
      </w:r>
    </w:p>
    <w:p w:rsidR="00DA5706" w:rsidRPr="003B6D2D" w:rsidRDefault="00B24A83" w:rsidP="0079256B">
      <w:pPr>
        <w:pStyle w:val="BodyText"/>
      </w:pPr>
    </w:p>
    <w:sectPr w:rsidR="00DA5706" w:rsidRPr="003B6D2D" w:rsidSect="0079256B">
      <w:headerReference w:type="default" r:id="rId11"/>
      <w:footerReference w:type="default" r:id="rId12"/>
      <w:pgSz w:w="11906" w:h="16838" w:code="9"/>
      <w:pgMar w:top="851" w:right="851" w:bottom="1701" w:left="851" w:header="652" w:footer="652"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83" w:rsidRDefault="00B24A83" w:rsidP="009A43DC">
      <w:r>
        <w:separator/>
      </w:r>
    </w:p>
  </w:endnote>
  <w:endnote w:type="continuationSeparator" w:id="0">
    <w:p w:rsidR="00B24A83" w:rsidRDefault="00B24A83" w:rsidP="009A43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6B" w:rsidRDefault="00B24A83" w:rsidP="0079256B">
    <w:pPr>
      <w:pStyle w:val="Footer"/>
      <w:tabs>
        <w:tab w:val="clear" w:pos="4513"/>
        <w:tab w:val="clear" w:pos="9026"/>
        <w:tab w:val="right" w:pos="10206"/>
      </w:tabs>
    </w:pPr>
    <w:r w:rsidRPr="0079256B">
      <w:rPr>
        <w:b/>
      </w:rPr>
      <w:t>marysmeals.org.uk</w:t>
    </w:r>
    <w:r>
      <w:tab/>
    </w:r>
    <w:fldSimple w:instr=" PAGE   \* MERGEFORMAT ">
      <w:r>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83" w:rsidRDefault="00B24A83" w:rsidP="009A43DC">
      <w:r>
        <w:separator/>
      </w:r>
    </w:p>
  </w:footnote>
  <w:footnote w:type="continuationSeparator" w:id="0">
    <w:p w:rsidR="00B24A83" w:rsidRDefault="00B24A83" w:rsidP="009A43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DC" w:rsidRDefault="00B24A83">
    <w:pPr>
      <w:pStyle w:val="Header"/>
    </w:pPr>
    <w:r>
      <w:rPr>
        <w:noProof/>
        <w:lang w:val="en-US" w:eastAsia="en-US"/>
      </w:rPr>
      <w:drawing>
        <wp:anchor distT="0" distB="0" distL="114300" distR="114300" simplePos="0" relativeHeight="251661312" behindDoc="0" locked="0" layoutInCell="1" allowOverlap="1">
          <wp:simplePos x="0" y="0"/>
          <wp:positionH relativeFrom="column">
            <wp:posOffset>-2540</wp:posOffset>
          </wp:positionH>
          <wp:positionV relativeFrom="paragraph">
            <wp:posOffset>2092960</wp:posOffset>
          </wp:positionV>
          <wp:extent cx="194437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Meals.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44370" cy="1145540"/>
                  </a:xfrm>
                  <a:prstGeom prst="rect">
                    <a:avLst/>
                  </a:prstGeom>
                </pic:spPr>
              </pic:pic>
            </a:graphicData>
          </a:graphic>
        </wp:anchor>
      </w:drawing>
    </w:r>
    <w:r>
      <w:rPr>
        <w:noProof/>
        <w:lang w:val="en-US" w:eastAsia="en-US"/>
      </w:rPr>
      <w:pict>
        <v:rect id="Rectangle 1" o:spid="_x0000_s4096" style="position:absolute;margin-left:-71pt;margin-top:-38.35pt;width:599.25pt;height:847.5pt;z-index:-25165414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" fillcolor="#009ddc [3207]" stroked="f" strokeweight="2p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68" w:rsidRDefault="00B24A8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5E7C52"/>
    <w:lvl w:ilvl="0">
      <w:start w:val="1"/>
      <w:numFmt w:val="decimal"/>
      <w:lvlText w:val="%1."/>
      <w:lvlJc w:val="left"/>
      <w:pPr>
        <w:tabs>
          <w:tab w:val="num" w:pos="1492"/>
        </w:tabs>
        <w:ind w:left="1492" w:hanging="360"/>
      </w:pPr>
    </w:lvl>
  </w:abstractNum>
  <w:abstractNum w:abstractNumId="1">
    <w:nsid w:val="FFFFFF7D"/>
    <w:multiLevelType w:val="singleLevel"/>
    <w:tmpl w:val="C1568296"/>
    <w:lvl w:ilvl="0">
      <w:start w:val="1"/>
      <w:numFmt w:val="decimal"/>
      <w:lvlText w:val="%1."/>
      <w:lvlJc w:val="left"/>
      <w:pPr>
        <w:tabs>
          <w:tab w:val="num" w:pos="1209"/>
        </w:tabs>
        <w:ind w:left="1209" w:hanging="360"/>
      </w:pPr>
    </w:lvl>
  </w:abstractNum>
  <w:abstractNum w:abstractNumId="2">
    <w:nsid w:val="FFFFFF7E"/>
    <w:multiLevelType w:val="singleLevel"/>
    <w:tmpl w:val="819E1CCA"/>
    <w:lvl w:ilvl="0">
      <w:start w:val="1"/>
      <w:numFmt w:val="decimal"/>
      <w:lvlText w:val="%1."/>
      <w:lvlJc w:val="left"/>
      <w:pPr>
        <w:tabs>
          <w:tab w:val="num" w:pos="926"/>
        </w:tabs>
        <w:ind w:left="926" w:hanging="360"/>
      </w:pPr>
    </w:lvl>
  </w:abstractNum>
  <w:abstractNum w:abstractNumId="3">
    <w:nsid w:val="FFFFFF7F"/>
    <w:multiLevelType w:val="singleLevel"/>
    <w:tmpl w:val="755472D0"/>
    <w:lvl w:ilvl="0">
      <w:start w:val="1"/>
      <w:numFmt w:val="decimal"/>
      <w:lvlText w:val="%1."/>
      <w:lvlJc w:val="left"/>
      <w:pPr>
        <w:tabs>
          <w:tab w:val="num" w:pos="643"/>
        </w:tabs>
        <w:ind w:left="643" w:hanging="360"/>
      </w:pPr>
    </w:lvl>
  </w:abstractNum>
  <w:abstractNum w:abstractNumId="4">
    <w:nsid w:val="FFFFFF80"/>
    <w:multiLevelType w:val="singleLevel"/>
    <w:tmpl w:val="66289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8A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D4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829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C0ABE6"/>
    <w:lvl w:ilvl="0">
      <w:start w:val="1"/>
      <w:numFmt w:val="decimal"/>
      <w:lvlText w:val="%1."/>
      <w:lvlJc w:val="left"/>
      <w:pPr>
        <w:tabs>
          <w:tab w:val="num" w:pos="360"/>
        </w:tabs>
        <w:ind w:left="360" w:hanging="360"/>
      </w:pPr>
    </w:lvl>
  </w:abstractNum>
  <w:abstractNum w:abstractNumId="9">
    <w:nsid w:val="FFFFFF89"/>
    <w:multiLevelType w:val="singleLevel"/>
    <w:tmpl w:val="7F4879C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3"/>
  </w:num>
  <w:num w:numId="4">
    <w:abstractNumId w:val="2"/>
  </w:num>
  <w:num w:numId="5">
    <w:abstractNumId w:val="1"/>
  </w:num>
  <w:num w:numId="6">
    <w:abstractNumId w:val="5"/>
  </w:num>
  <w:num w:numId="7">
    <w:abstractNumId w:val="4"/>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8"/>
  <w:doNotTrackMoves/>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 w:val="00B24A83"/>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358D"/>
    <w:rPr>
      <w:rFonts w:ascii="Arial" w:hAnsi="Arial"/>
      <w:sz w:val="22"/>
      <w:szCs w:val="24"/>
    </w:rPr>
  </w:style>
  <w:style w:type="paragraph" w:styleId="Heading1">
    <w:name w:val="heading 1"/>
    <w:basedOn w:val="Normal"/>
    <w:next w:val="Normal"/>
    <w:link w:val="Heading1Char"/>
    <w:qFormat/>
    <w:rsid w:val="003A71A4"/>
    <w:pPr>
      <w:keepNext/>
      <w:keepLines/>
      <w:pBdr>
        <w:bottom w:val="single" w:sz="8" w:space="24" w:color="DBDBDB" w:themeColor="accent2"/>
      </w:pBdr>
      <w:spacing w:line="480" w:lineRule="exact"/>
      <w:outlineLvl w:val="0"/>
    </w:pPr>
    <w:rPr>
      <w:rFonts w:asciiTheme="majorHAnsi" w:eastAsiaTheme="majorEastAsia" w:hAnsiTheme="majorHAnsi" w:cstheme="majorBidi"/>
      <w:b/>
      <w:bCs/>
      <w:color w:val="0F9CD8"/>
      <w:sz w:val="40"/>
      <w:szCs w:val="28"/>
    </w:rPr>
  </w:style>
  <w:style w:type="paragraph" w:styleId="Heading2">
    <w:name w:val="heading 2"/>
    <w:basedOn w:val="Normal"/>
    <w:next w:val="Normal"/>
    <w:link w:val="Heading2Char"/>
    <w:unhideWhenUsed/>
    <w:qFormat/>
    <w:rsid w:val="003A71A4"/>
    <w:pPr>
      <w:keepNext/>
      <w:keepLines/>
      <w:spacing w:before="360" w:line="400" w:lineRule="exact"/>
      <w:outlineLvl w:val="1"/>
    </w:pPr>
    <w:rPr>
      <w:rFonts w:asciiTheme="majorHAnsi" w:eastAsiaTheme="majorEastAsia" w:hAnsiTheme="majorHAnsi" w:cstheme="majorBidi"/>
      <w:b/>
      <w:bCs/>
      <w:color w:val="0F9CD8" w:themeColor="accent1"/>
      <w:sz w:val="32"/>
      <w:szCs w:val="26"/>
    </w:rPr>
  </w:style>
  <w:style w:type="paragraph" w:styleId="Heading3">
    <w:name w:val="heading 3"/>
    <w:basedOn w:val="Normal"/>
    <w:next w:val="Normal"/>
    <w:link w:val="Heading3Char"/>
    <w:unhideWhenUsed/>
    <w:qFormat/>
    <w:rsid w:val="00833D08"/>
    <w:pPr>
      <w:keepNext/>
      <w:keepLines/>
      <w:spacing w:line="440" w:lineRule="exact"/>
      <w:outlineLvl w:val="2"/>
    </w:pPr>
    <w:rPr>
      <w:rFonts w:asciiTheme="majorHAnsi" w:eastAsiaTheme="majorEastAsia" w:hAnsiTheme="majorHAnsi" w:cstheme="majorBidi"/>
      <w:b/>
      <w:bCs/>
      <w:color w:val="0F9CD8" w:themeColor="accent1"/>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Classic1">
    <w:name w:val="Table Classic 1"/>
    <w:aliases w:val="Energysys table"/>
    <w:basedOn w:val="TableNormal"/>
    <w:rsid w:val="005D4006"/>
    <w:rPr>
      <w:rFonts w:ascii="Arial" w:hAnsi="Arial"/>
      <w:sz w:val="18"/>
    </w:rPr>
    <w:tblPr>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auto"/>
    </w:tcPr>
    <w:tblStylePr w:type="firstRow">
      <w:rPr>
        <w:rFonts w:ascii="Arial" w:hAnsi="Arial"/>
        <w:i w:val="0"/>
        <w:iCs/>
        <w:color w:val="FFFFFF"/>
        <w:sz w:val="18"/>
      </w:rPr>
      <w:tblPr/>
      <w:tcPr>
        <w:tcBorders>
          <w:top w:val="nil"/>
          <w:left w:val="nil"/>
          <w:bottom w:val="nil"/>
          <w:right w:val="nil"/>
          <w:insideH w:val="nil"/>
          <w:insideV w:val="nil"/>
          <w:tl2br w:val="nil"/>
          <w:tr2bl w:val="nil"/>
        </w:tcBorders>
        <w:shd w:val="clear" w:color="auto" w:fill="3695D8"/>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rPr>
        <w:b w:val="0"/>
      </w:rPr>
      <w:tblPr/>
      <w:tcPr>
        <w:tcBorders>
          <w:right w:val="single" w:sz="6" w:space="0" w:color="000000"/>
          <w:tl2br w:val="none" w:sz="0" w:space="0" w:color="auto"/>
          <w:tr2bl w:val="none" w:sz="0" w:space="0" w:color="auto"/>
        </w:tcBorders>
      </w:tcPr>
    </w:tblStylePr>
    <w:tblStylePr w:type="lastCol">
      <w:pPr>
        <w:jc w:val="center"/>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auto"/>
      </w:tcPr>
    </w:tblStylePr>
    <w:tblStylePr w:type="band1Vert">
      <w:tblPr/>
      <w:tcPr>
        <w:tcBorders>
          <w:top w:val="nil"/>
          <w:left w:val="single" w:sz="4" w:space="0" w:color="FFFFFF"/>
          <w:bottom w:val="nil"/>
          <w:right w:val="single" w:sz="4" w:space="0" w:color="FFFFFF"/>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paragraph" w:styleId="Header">
    <w:name w:val="header"/>
    <w:basedOn w:val="Normal"/>
    <w:link w:val="HeaderChar"/>
    <w:rsid w:val="009A43DC"/>
    <w:pPr>
      <w:tabs>
        <w:tab w:val="center" w:pos="4513"/>
        <w:tab w:val="right" w:pos="9026"/>
      </w:tabs>
    </w:pPr>
  </w:style>
  <w:style w:type="character" w:customStyle="1" w:styleId="HeaderChar">
    <w:name w:val="Header Char"/>
    <w:basedOn w:val="DefaultParagraphFont"/>
    <w:link w:val="Header"/>
    <w:rsid w:val="009A43DC"/>
    <w:rPr>
      <w:rFonts w:ascii="Arial" w:hAnsi="Arial"/>
      <w:sz w:val="22"/>
      <w:szCs w:val="24"/>
    </w:rPr>
  </w:style>
  <w:style w:type="paragraph" w:styleId="Footer">
    <w:name w:val="footer"/>
    <w:basedOn w:val="Normal"/>
    <w:link w:val="FooterChar"/>
    <w:rsid w:val="0079256B"/>
    <w:pPr>
      <w:tabs>
        <w:tab w:val="center" w:pos="4513"/>
        <w:tab w:val="right" w:pos="9026"/>
      </w:tabs>
    </w:pPr>
    <w:rPr>
      <w:sz w:val="20"/>
    </w:rPr>
  </w:style>
  <w:style w:type="character" w:customStyle="1" w:styleId="FooterChar">
    <w:name w:val="Footer Char"/>
    <w:basedOn w:val="DefaultParagraphFont"/>
    <w:link w:val="Footer"/>
    <w:rsid w:val="0079256B"/>
    <w:rPr>
      <w:rFonts w:ascii="Arial" w:hAnsi="Arial"/>
      <w:szCs w:val="24"/>
    </w:rPr>
  </w:style>
  <w:style w:type="paragraph" w:styleId="Title">
    <w:name w:val="Title"/>
    <w:basedOn w:val="Normal"/>
    <w:next w:val="Normal"/>
    <w:link w:val="TitleChar"/>
    <w:qFormat/>
    <w:rsid w:val="00FF1841"/>
    <w:pPr>
      <w:pBdr>
        <w:top w:val="single" w:sz="8" w:space="6" w:color="FFFFFF" w:themeColor="background1"/>
      </w:pBdr>
      <w:spacing w:line="360" w:lineRule="exact"/>
      <w:contextualSpacing/>
    </w:pPr>
    <w:rPr>
      <w:rFonts w:asciiTheme="majorHAnsi" w:eastAsiaTheme="majorEastAsia" w:hAnsiTheme="majorHAnsi" w:cstheme="majorBidi"/>
      <w:b/>
      <w:color w:val="FFFFFF" w:themeColor="background1"/>
      <w:spacing w:val="5"/>
      <w:kern w:val="28"/>
      <w:sz w:val="30"/>
      <w:szCs w:val="52"/>
    </w:rPr>
  </w:style>
  <w:style w:type="character" w:customStyle="1" w:styleId="TitleChar">
    <w:name w:val="Title Char"/>
    <w:basedOn w:val="DefaultParagraphFont"/>
    <w:link w:val="Title"/>
    <w:rsid w:val="00FF1841"/>
    <w:rPr>
      <w:rFonts w:asciiTheme="majorHAnsi" w:eastAsiaTheme="majorEastAsia" w:hAnsiTheme="majorHAnsi" w:cstheme="majorBidi"/>
      <w:b/>
      <w:color w:val="FFFFFF" w:themeColor="background1"/>
      <w:spacing w:val="5"/>
      <w:kern w:val="28"/>
      <w:sz w:val="30"/>
      <w:szCs w:val="52"/>
    </w:rPr>
  </w:style>
  <w:style w:type="character" w:styleId="PlaceholderText">
    <w:name w:val="Placeholder Text"/>
    <w:basedOn w:val="DefaultParagraphFont"/>
    <w:uiPriority w:val="99"/>
    <w:semiHidden/>
    <w:rsid w:val="00FF1841"/>
    <w:rPr>
      <w:color w:val="808080"/>
    </w:rPr>
  </w:style>
  <w:style w:type="character" w:customStyle="1" w:styleId="Heading1Char">
    <w:name w:val="Heading 1 Char"/>
    <w:basedOn w:val="DefaultParagraphFont"/>
    <w:link w:val="Heading1"/>
    <w:rsid w:val="003A71A4"/>
    <w:rPr>
      <w:rFonts w:asciiTheme="majorHAnsi" w:eastAsiaTheme="majorEastAsia" w:hAnsiTheme="majorHAnsi" w:cstheme="majorBidi"/>
      <w:b/>
      <w:bCs/>
      <w:color w:val="0F9CD8"/>
      <w:sz w:val="40"/>
      <w:szCs w:val="28"/>
    </w:rPr>
  </w:style>
  <w:style w:type="character" w:customStyle="1" w:styleId="Heading2Char">
    <w:name w:val="Heading 2 Char"/>
    <w:basedOn w:val="DefaultParagraphFont"/>
    <w:link w:val="Heading2"/>
    <w:rsid w:val="003A71A4"/>
    <w:rPr>
      <w:rFonts w:asciiTheme="majorHAnsi" w:eastAsiaTheme="majorEastAsia" w:hAnsiTheme="majorHAnsi" w:cstheme="majorBidi"/>
      <w:b/>
      <w:bCs/>
      <w:color w:val="0F9CD8" w:themeColor="accent1"/>
      <w:sz w:val="32"/>
      <w:szCs w:val="26"/>
    </w:rPr>
  </w:style>
  <w:style w:type="paragraph" w:styleId="BodyText">
    <w:name w:val="Body Text"/>
    <w:basedOn w:val="Normal"/>
    <w:link w:val="BodyTextChar"/>
    <w:qFormat/>
    <w:rsid w:val="003B6D2D"/>
    <w:pPr>
      <w:spacing w:line="320" w:lineRule="exact"/>
    </w:pPr>
    <w:rPr>
      <w:color w:val="767576" w:themeColor="accent3"/>
      <w:sz w:val="24"/>
    </w:rPr>
  </w:style>
  <w:style w:type="character" w:customStyle="1" w:styleId="BodyTextChar">
    <w:name w:val="Body Text Char"/>
    <w:basedOn w:val="DefaultParagraphFont"/>
    <w:link w:val="BodyText"/>
    <w:rsid w:val="003B6D2D"/>
    <w:rPr>
      <w:rFonts w:ascii="Arial" w:hAnsi="Arial"/>
      <w:color w:val="767576" w:themeColor="accent3"/>
      <w:sz w:val="24"/>
      <w:szCs w:val="24"/>
    </w:rPr>
  </w:style>
  <w:style w:type="paragraph" w:styleId="Quote">
    <w:name w:val="Quote"/>
    <w:basedOn w:val="Normal"/>
    <w:next w:val="Normal"/>
    <w:link w:val="QuoteChar"/>
    <w:uiPriority w:val="29"/>
    <w:qFormat/>
    <w:rsid w:val="00DA5706"/>
    <w:pPr>
      <w:spacing w:after="320" w:line="320" w:lineRule="exact"/>
      <w:ind w:left="284" w:right="284"/>
    </w:pPr>
    <w:rPr>
      <w:iCs/>
      <w:color w:val="767576" w:themeColor="accent3"/>
      <w:sz w:val="24"/>
    </w:rPr>
  </w:style>
  <w:style w:type="character" w:customStyle="1" w:styleId="QuoteChar">
    <w:name w:val="Quote Char"/>
    <w:basedOn w:val="DefaultParagraphFont"/>
    <w:link w:val="Quote"/>
    <w:uiPriority w:val="29"/>
    <w:rsid w:val="00DA5706"/>
    <w:rPr>
      <w:rFonts w:ascii="Arial" w:hAnsi="Arial"/>
      <w:iCs/>
      <w:color w:val="767576" w:themeColor="accent3"/>
      <w:sz w:val="24"/>
      <w:szCs w:val="24"/>
    </w:rPr>
  </w:style>
  <w:style w:type="paragraph" w:customStyle="1" w:styleId="Stroke">
    <w:name w:val="Stroke"/>
    <w:basedOn w:val="BodyText"/>
    <w:qFormat/>
    <w:rsid w:val="003B6D2D"/>
    <w:pPr>
      <w:pBdr>
        <w:top w:val="single" w:sz="4" w:space="1" w:color="DBDBDB" w:themeColor="accent2"/>
      </w:pBdr>
    </w:pPr>
  </w:style>
  <w:style w:type="character" w:styleId="Hyperlink">
    <w:name w:val="Hyperlink"/>
    <w:basedOn w:val="DefaultParagraphFont"/>
    <w:rsid w:val="00833D08"/>
    <w:rPr>
      <w:rFonts w:asciiTheme="minorHAnsi" w:hAnsiTheme="minorHAnsi"/>
      <w:color w:val="0F9CD8" w:themeColor="accent1"/>
      <w:sz w:val="24"/>
      <w:u w:val="single"/>
    </w:rPr>
  </w:style>
  <w:style w:type="character" w:customStyle="1" w:styleId="st">
    <w:name w:val="st"/>
    <w:basedOn w:val="DefaultParagraphFont"/>
    <w:rsid w:val="00DA5706"/>
  </w:style>
  <w:style w:type="character" w:styleId="FollowedHyperlink">
    <w:name w:val="FollowedHyperlink"/>
    <w:basedOn w:val="DefaultParagraphFont"/>
    <w:rsid w:val="00DA5706"/>
    <w:rPr>
      <w:color w:val="800080" w:themeColor="followedHyperlink"/>
      <w:u w:val="single"/>
    </w:rPr>
  </w:style>
  <w:style w:type="character" w:customStyle="1" w:styleId="Heading3Char">
    <w:name w:val="Heading 3 Char"/>
    <w:basedOn w:val="DefaultParagraphFont"/>
    <w:link w:val="Heading3"/>
    <w:rsid w:val="00833D08"/>
    <w:rPr>
      <w:rFonts w:asciiTheme="majorHAnsi" w:eastAsiaTheme="majorEastAsia" w:hAnsiTheme="majorHAnsi" w:cstheme="majorBidi"/>
      <w:b/>
      <w:bCs/>
      <w:color w:val="0F9CD8" w:themeColor="accent1"/>
      <w:sz w:val="28"/>
      <w:szCs w:val="24"/>
    </w:rPr>
  </w:style>
  <w:style w:type="paragraph" w:styleId="Date">
    <w:name w:val="Date"/>
    <w:basedOn w:val="Normal"/>
    <w:next w:val="Normal"/>
    <w:link w:val="DateChar"/>
    <w:rsid w:val="004B1786"/>
    <w:pPr>
      <w:pBdr>
        <w:bottom w:val="single" w:sz="8" w:space="6" w:color="FFFFFF" w:themeColor="background1"/>
      </w:pBdr>
      <w:spacing w:line="400" w:lineRule="exact"/>
    </w:pPr>
    <w:rPr>
      <w:color w:val="FFFFFF" w:themeColor="background1"/>
      <w:sz w:val="24"/>
    </w:rPr>
  </w:style>
  <w:style w:type="character" w:customStyle="1" w:styleId="DateChar">
    <w:name w:val="Date Char"/>
    <w:basedOn w:val="DefaultParagraphFont"/>
    <w:link w:val="Date"/>
    <w:rsid w:val="004B1786"/>
    <w:rPr>
      <w:rFonts w:ascii="Arial" w:hAnsi="Arial"/>
      <w:color w:val="FFFFFF" w:themeColor="background1"/>
      <w:sz w:val="24"/>
      <w:szCs w:val="24"/>
    </w:rPr>
  </w:style>
  <w:style w:type="paragraph" w:styleId="BalloonText">
    <w:name w:val="Balloon Text"/>
    <w:basedOn w:val="Normal"/>
    <w:link w:val="BalloonTextChar"/>
    <w:semiHidden/>
    <w:unhideWhenUsed/>
    <w:rsid w:val="00494DBD"/>
    <w:rPr>
      <w:rFonts w:ascii="Lucida Grande" w:hAnsi="Lucida Grande" w:cs="Lucida Grande"/>
      <w:sz w:val="18"/>
      <w:szCs w:val="18"/>
    </w:rPr>
  </w:style>
  <w:style w:type="character" w:customStyle="1" w:styleId="BalloonTextChar">
    <w:name w:val="Balloon Text Char"/>
    <w:basedOn w:val="DefaultParagraphFont"/>
    <w:link w:val="BalloonText"/>
    <w:semiHidden/>
    <w:rsid w:val="00494DB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599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marysmeals.org.uk" TargetMode="External"/><Relationship Id="rId9" Type="http://schemas.openxmlformats.org/officeDocument/2006/relationships/hyperlink" Target="http://www.facebook.com/marysmeals" TargetMode="External"/><Relationship Id="rId10" Type="http://schemas.openxmlformats.org/officeDocument/2006/relationships/hyperlink" Target="mailto:jane.hamilton@marysme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hared:Projects:Marys%20Meals%20International%20Organisation:UM0001%20Marys%20Meals:Copy:Press%20Release%20Templates:UK%20and%20Ireland:Sponsor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F47A482A60A94AA10B574206AD59C1"/>
        <w:category>
          <w:name w:val="General"/>
          <w:gallery w:val="placeholder"/>
        </w:category>
        <w:types>
          <w:type w:val="bbPlcHdr"/>
        </w:types>
        <w:behaviors>
          <w:behavior w:val="content"/>
        </w:behaviors>
        <w:guid w:val="{1CE9B983-6F31-054F-9462-63010EB37E5D}"/>
      </w:docPartPr>
      <w:docPartBody>
        <w:p w:rsidR="00000000" w:rsidRDefault="005C1EE8">
          <w:pPr>
            <w:pStyle w:val="D8F47A482A60A94AA10B574206AD59C1"/>
          </w:pPr>
          <w:r w:rsidRPr="004B1786">
            <w:t>[</w:t>
          </w:r>
          <w:r>
            <w:t>N</w:t>
          </w:r>
          <w:r w:rsidRPr="004B1786">
            <w:t>ame]</w:t>
          </w:r>
        </w:p>
      </w:docPartBody>
    </w:docPart>
    <w:docPart>
      <w:docPartPr>
        <w:name w:val="860C05F0FFAEF2408ED99BC58C26E55E"/>
        <w:category>
          <w:name w:val="General"/>
          <w:gallery w:val="placeholder"/>
        </w:category>
        <w:types>
          <w:type w:val="bbPlcHdr"/>
        </w:types>
        <w:behaviors>
          <w:behavior w:val="content"/>
        </w:behaviors>
        <w:guid w:val="{40EE0913-8EBC-E148-A597-88ED8084025E}"/>
      </w:docPartPr>
      <w:docPartBody>
        <w:p w:rsidR="00000000" w:rsidRDefault="005C1EE8">
          <w:pPr>
            <w:pStyle w:val="860C05F0FFAEF2408ED99BC58C26E55E"/>
          </w:pPr>
          <w:r w:rsidRPr="004B1786">
            <w:rPr>
              <w:rStyle w:val="PlaceholderText"/>
            </w:rPr>
            <w:t>Select the date</w:t>
          </w:r>
        </w:p>
      </w:docPartBody>
    </w:docPart>
    <w:docPart>
      <w:docPartPr>
        <w:name w:val="BEF37A6B7080794FB481EEAC8F390D8A"/>
        <w:category>
          <w:name w:val="General"/>
          <w:gallery w:val="placeholder"/>
        </w:category>
        <w:types>
          <w:type w:val="bbPlcHdr"/>
        </w:types>
        <w:behaviors>
          <w:behavior w:val="content"/>
        </w:behaviors>
        <w:guid w:val="{437C3CA1-F4E1-244F-A095-FF1C6DBB4B67}"/>
      </w:docPartPr>
      <w:docPartBody>
        <w:p w:rsidR="00000000" w:rsidRDefault="005C1EE8">
          <w:pPr>
            <w:pStyle w:val="BEF37A6B7080794FB481EEAC8F390D8A"/>
          </w:pPr>
          <w:r w:rsidRPr="005F358D">
            <w:t>[Include name of supporter / group within this title]</w:t>
          </w:r>
        </w:p>
      </w:docPartBody>
    </w:docPart>
    <w:docPart>
      <w:docPartPr>
        <w:name w:val="8F0A31898916354EA40294012D69185D"/>
        <w:category>
          <w:name w:val="General"/>
          <w:gallery w:val="placeholder"/>
        </w:category>
        <w:types>
          <w:type w:val="bbPlcHdr"/>
        </w:types>
        <w:behaviors>
          <w:behavior w:val="content"/>
        </w:behaviors>
        <w:guid w:val="{82EE2DB6-E297-9648-B1CD-02649CDAD358}"/>
      </w:docPartPr>
      <w:docPartBody>
        <w:p w:rsidR="00000000" w:rsidRDefault="005C1EE8">
          <w:pPr>
            <w:pStyle w:val="8F0A31898916354EA40294012D69185D"/>
          </w:pPr>
          <w:r w:rsidRPr="005F358D">
            <w:t>[Insert name of supporter/group]</w:t>
          </w:r>
        </w:p>
      </w:docPartBody>
    </w:docPart>
    <w:docPart>
      <w:docPartPr>
        <w:name w:val="3E3DCFB86D278346BC68703A4CAFF8C5"/>
        <w:category>
          <w:name w:val="General"/>
          <w:gallery w:val="placeholder"/>
        </w:category>
        <w:types>
          <w:type w:val="bbPlcHdr"/>
        </w:types>
        <w:behaviors>
          <w:behavior w:val="content"/>
        </w:behaviors>
        <w:guid w:val="{53795FD2-6DC9-2A43-BE01-90E36B15ECED}"/>
      </w:docPartPr>
      <w:docPartBody>
        <w:p w:rsidR="00000000" w:rsidRDefault="005C1EE8">
          <w:pPr>
            <w:pStyle w:val="3E3DCFB86D278346BC68703A4CAFF8C5"/>
          </w:pPr>
          <w:r w:rsidRPr="005F358D">
            <w:t>[insert location]</w:t>
          </w:r>
        </w:p>
      </w:docPartBody>
    </w:docPart>
    <w:docPart>
      <w:docPartPr>
        <w:name w:val="48F4AF9399700641A2B909C4D9010622"/>
        <w:category>
          <w:name w:val="General"/>
          <w:gallery w:val="placeholder"/>
        </w:category>
        <w:types>
          <w:type w:val="bbPlcHdr"/>
        </w:types>
        <w:behaviors>
          <w:behavior w:val="content"/>
        </w:behaviors>
        <w:guid w:val="{68BCFF7E-444E-C242-845C-FD782B2B6C33}"/>
      </w:docPartPr>
      <w:docPartBody>
        <w:p w:rsidR="00000000" w:rsidRDefault="005C1EE8">
          <w:pPr>
            <w:pStyle w:val="48F4AF9399700641A2B909C4D9010622"/>
          </w:pPr>
          <w:r w:rsidRPr="00EC5949">
            <w:t>[insert location – Malawi/Liberia]</w:t>
          </w:r>
        </w:p>
      </w:docPartBody>
    </w:docPart>
    <w:docPart>
      <w:docPartPr>
        <w:name w:val="0D147058856A6245BAA4B4DCC51679F0"/>
        <w:category>
          <w:name w:val="General"/>
          <w:gallery w:val="placeholder"/>
        </w:category>
        <w:types>
          <w:type w:val="bbPlcHdr"/>
        </w:types>
        <w:behaviors>
          <w:behavior w:val="content"/>
        </w:behaviors>
        <w:guid w:val="{07A41125-2FCA-E040-9784-869BE8006C11}"/>
      </w:docPartPr>
      <w:docPartBody>
        <w:p w:rsidR="00000000" w:rsidRDefault="005C1EE8">
          <w:pPr>
            <w:pStyle w:val="0D147058856A6245BAA4B4DCC51679F0"/>
          </w:pPr>
          <w:r w:rsidRPr="00EC5949">
            <w:t>[Insert name of fundraising group]</w:t>
          </w:r>
        </w:p>
      </w:docPartBody>
    </w:docPart>
    <w:docPart>
      <w:docPartPr>
        <w:name w:val="D44D6D8D3D289E4B8133DABFF69823D5"/>
        <w:category>
          <w:name w:val="General"/>
          <w:gallery w:val="placeholder"/>
        </w:category>
        <w:types>
          <w:type w:val="bbPlcHdr"/>
        </w:types>
        <w:behaviors>
          <w:behavior w:val="content"/>
        </w:behaviors>
        <w:guid w:val="{151D267D-F13D-A245-8324-0417859ACD7B}"/>
      </w:docPartPr>
      <w:docPartBody>
        <w:p w:rsidR="00000000" w:rsidRDefault="005C1EE8">
          <w:pPr>
            <w:pStyle w:val="D44D6D8D3D289E4B8133DABFF69823D5"/>
          </w:pPr>
          <w:r w:rsidRPr="00EC5949">
            <w:t>[give details of fundraising activity]</w:t>
          </w:r>
        </w:p>
      </w:docPartBody>
    </w:docPart>
    <w:docPart>
      <w:docPartPr>
        <w:name w:val="F0C5545944877D45A58E2824A69A31B3"/>
        <w:category>
          <w:name w:val="General"/>
          <w:gallery w:val="placeholder"/>
        </w:category>
        <w:types>
          <w:type w:val="bbPlcHdr"/>
        </w:types>
        <w:behaviors>
          <w:behavior w:val="content"/>
        </w:behaviors>
        <w:guid w:val="{C9B128F9-B3C6-BC4B-B4CF-7769C83B121D}"/>
      </w:docPartPr>
      <w:docPartBody>
        <w:p w:rsidR="00000000" w:rsidRDefault="005C1EE8">
          <w:pPr>
            <w:pStyle w:val="F0C5545944877D45A58E2824A69A31B3"/>
          </w:pPr>
          <w:r w:rsidRPr="00EC5949">
            <w:t>[insert name of the school]</w:t>
          </w:r>
        </w:p>
      </w:docPartBody>
    </w:docPart>
    <w:docPart>
      <w:docPartPr>
        <w:name w:val="1AD61ECF177EB84C96F756B7E84407D0"/>
        <w:category>
          <w:name w:val="General"/>
          <w:gallery w:val="placeholder"/>
        </w:category>
        <w:types>
          <w:type w:val="bbPlcHdr"/>
        </w:types>
        <w:behaviors>
          <w:behavior w:val="content"/>
        </w:behaviors>
        <w:guid w:val="{6EBFD1F9-EF1E-3745-8F84-AB8BB912D79D}"/>
      </w:docPartPr>
      <w:docPartBody>
        <w:p w:rsidR="00000000" w:rsidRDefault="005C1EE8">
          <w:pPr>
            <w:pStyle w:val="1AD61ECF177EB84C96F756B7E84407D0"/>
          </w:pPr>
          <w:r w:rsidRPr="00A2376E">
            <w:t>[Name of supporter/group]</w:t>
          </w:r>
        </w:p>
      </w:docPartBody>
    </w:docPart>
    <w:docPart>
      <w:docPartPr>
        <w:name w:val="4F69279B660FAD4190DF92C10AF44853"/>
        <w:category>
          <w:name w:val="General"/>
          <w:gallery w:val="placeholder"/>
        </w:category>
        <w:types>
          <w:type w:val="bbPlcHdr"/>
        </w:types>
        <w:behaviors>
          <w:behavior w:val="content"/>
        </w:behaviors>
        <w:guid w:val="{90F0DC5D-2D56-694F-A53F-BCE562A48640}"/>
      </w:docPartPr>
      <w:docPartBody>
        <w:p w:rsidR="00000000" w:rsidRDefault="005C1EE8">
          <w:pPr>
            <w:pStyle w:val="4F69279B660FAD4190DF92C10AF44853"/>
          </w:pPr>
          <w:r w:rsidRPr="00A2376E">
            <w:t xml:space="preserve">[insert quote </w:t>
          </w:r>
          <w:r w:rsidRPr="00EC5949">
            <w:t>about your fundraising efforts and how it feels to have been able to support the work of Mary’s Meals by raising enough money to feed an entire school]</w:t>
          </w:r>
        </w:p>
      </w:docPartBody>
    </w:docPart>
    <w:docPart>
      <w:docPartPr>
        <w:name w:val="7F664932363FED4D96B3E48DD67E60FB"/>
        <w:category>
          <w:name w:val="General"/>
          <w:gallery w:val="placeholder"/>
        </w:category>
        <w:types>
          <w:type w:val="bbPlcHdr"/>
        </w:types>
        <w:behaviors>
          <w:behavior w:val="content"/>
        </w:behaviors>
        <w:guid w:val="{F781BA1C-F78C-3942-A0D4-B1EE3843B235}"/>
      </w:docPartPr>
      <w:docPartBody>
        <w:p w:rsidR="00000000" w:rsidRDefault="005C1EE8">
          <w:pPr>
            <w:pStyle w:val="7F664932363FED4D96B3E48DD67E60FB"/>
          </w:pPr>
          <w:r w:rsidRPr="00EC5949">
            <w:t>[Insert name of fundraising group]</w:t>
          </w:r>
        </w:p>
      </w:docPartBody>
    </w:docPart>
    <w:docPart>
      <w:docPartPr>
        <w:name w:val="2970989244AB744C8C1F6FA32D437860"/>
        <w:category>
          <w:name w:val="General"/>
          <w:gallery w:val="placeholder"/>
        </w:category>
        <w:types>
          <w:type w:val="bbPlcHdr"/>
        </w:types>
        <w:behaviors>
          <w:behavior w:val="content"/>
        </w:behaviors>
        <w:guid w:val="{0F15085A-E9E6-6C46-8862-147012B48CF7}"/>
      </w:docPartPr>
      <w:docPartBody>
        <w:p w:rsidR="00000000" w:rsidRDefault="005C1EE8">
          <w:pPr>
            <w:pStyle w:val="2970989244AB744C8C1F6FA32D437860"/>
          </w:pPr>
          <w:r w:rsidRPr="005F358D">
            <w:t>[insert your contact details]</w:t>
          </w:r>
        </w:p>
      </w:docPartBody>
    </w:docPart>
    <w:docPart>
      <w:docPartPr>
        <w:name w:val="234D7B66B9986B46BF39D1AECD72F97A"/>
        <w:category>
          <w:name w:val="General"/>
          <w:gallery w:val="placeholder"/>
        </w:category>
        <w:types>
          <w:type w:val="bbPlcHdr"/>
        </w:types>
        <w:behaviors>
          <w:behavior w:val="content"/>
        </w:behaviors>
        <w:guid w:val="{E0A12C91-8501-984A-909A-47271FAD66FE}"/>
      </w:docPartPr>
      <w:docPartBody>
        <w:p w:rsidR="00000000" w:rsidRDefault="005C1EE8">
          <w:pPr>
            <w:pStyle w:val="234D7B66B9986B46BF39D1AECD72F97A"/>
          </w:pPr>
          <w:r w:rsidRPr="005F358D">
            <w:t>[insert relevant details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8F47A482A60A94AA10B574206AD59C1">
    <w:name w:val="D8F47A482A60A94AA10B574206AD59C1"/>
  </w:style>
  <w:style w:type="character" w:styleId="PlaceholderText">
    <w:name w:val="Placeholder Text"/>
    <w:basedOn w:val="DefaultParagraphFont"/>
    <w:uiPriority w:val="99"/>
    <w:semiHidden/>
    <w:rPr>
      <w:color w:val="808080"/>
    </w:rPr>
  </w:style>
  <w:style w:type="paragraph" w:customStyle="1" w:styleId="860C05F0FFAEF2408ED99BC58C26E55E">
    <w:name w:val="860C05F0FFAEF2408ED99BC58C26E55E"/>
  </w:style>
  <w:style w:type="paragraph" w:customStyle="1" w:styleId="BEF37A6B7080794FB481EEAC8F390D8A">
    <w:name w:val="BEF37A6B7080794FB481EEAC8F390D8A"/>
  </w:style>
  <w:style w:type="paragraph" w:customStyle="1" w:styleId="8F0A31898916354EA40294012D69185D">
    <w:name w:val="8F0A31898916354EA40294012D69185D"/>
  </w:style>
  <w:style w:type="paragraph" w:customStyle="1" w:styleId="3E3DCFB86D278346BC68703A4CAFF8C5">
    <w:name w:val="3E3DCFB86D278346BC68703A4CAFF8C5"/>
  </w:style>
  <w:style w:type="paragraph" w:customStyle="1" w:styleId="48F4AF9399700641A2B909C4D9010622">
    <w:name w:val="48F4AF9399700641A2B909C4D9010622"/>
  </w:style>
  <w:style w:type="paragraph" w:customStyle="1" w:styleId="0D147058856A6245BAA4B4DCC51679F0">
    <w:name w:val="0D147058856A6245BAA4B4DCC51679F0"/>
  </w:style>
  <w:style w:type="paragraph" w:customStyle="1" w:styleId="D44D6D8D3D289E4B8133DABFF69823D5">
    <w:name w:val="D44D6D8D3D289E4B8133DABFF69823D5"/>
  </w:style>
  <w:style w:type="paragraph" w:customStyle="1" w:styleId="F0C5545944877D45A58E2824A69A31B3">
    <w:name w:val="F0C5545944877D45A58E2824A69A31B3"/>
  </w:style>
  <w:style w:type="paragraph" w:customStyle="1" w:styleId="1AD61ECF177EB84C96F756B7E84407D0">
    <w:name w:val="1AD61ECF177EB84C96F756B7E84407D0"/>
  </w:style>
  <w:style w:type="paragraph" w:customStyle="1" w:styleId="4F69279B660FAD4190DF92C10AF44853">
    <w:name w:val="4F69279B660FAD4190DF92C10AF44853"/>
  </w:style>
  <w:style w:type="paragraph" w:customStyle="1" w:styleId="7F664932363FED4D96B3E48DD67E60FB">
    <w:name w:val="7F664932363FED4D96B3E48DD67E60FB"/>
  </w:style>
  <w:style w:type="paragraph" w:customStyle="1" w:styleId="2970989244AB744C8C1F6FA32D437860">
    <w:name w:val="2970989244AB744C8C1F6FA32D437860"/>
  </w:style>
  <w:style w:type="paragraph" w:customStyle="1" w:styleId="234D7B66B9986B46BF39D1AECD72F97A">
    <w:name w:val="234D7B66B9986B46BF39D1AECD72F97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MM">
      <a:dk1>
        <a:sysClr val="windowText" lastClr="000000"/>
      </a:dk1>
      <a:lt1>
        <a:sysClr val="window" lastClr="FFFFFF"/>
      </a:lt1>
      <a:dk2>
        <a:srgbClr val="1F497D"/>
      </a:dk2>
      <a:lt2>
        <a:srgbClr val="EEECE1"/>
      </a:lt2>
      <a:accent1>
        <a:srgbClr val="0F9CD8"/>
      </a:accent1>
      <a:accent2>
        <a:srgbClr val="DBDBDB"/>
      </a:accent2>
      <a:accent3>
        <a:srgbClr val="767576"/>
      </a:accent3>
      <a:accent4>
        <a:srgbClr val="009DDC"/>
      </a:accent4>
      <a:accent5>
        <a:srgbClr val="4BACC6"/>
      </a:accent5>
      <a:accent6>
        <a:srgbClr val="F79646"/>
      </a:accent6>
      <a:hlink>
        <a:srgbClr val="0000FF"/>
      </a:hlink>
      <a:folHlink>
        <a:srgbClr val="800080"/>
      </a:folHlink>
    </a:clrScheme>
    <a:fontScheme name="M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Sponsors template.dotx</Template>
  <TotalTime>0</TotalTime>
  <Pages>3</Pages>
  <Words>536</Words>
  <Characters>3057</Characters>
  <Application>Microsoft Macintosh Word</Application>
  <DocSecurity>0</DocSecurity>
  <Lines>25</Lines>
  <Paragraphs>6</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Hughes</dc:creator>
  <cp:lastModifiedBy>Andy Hughes</cp:lastModifiedBy>
  <cp:revision>1</cp:revision>
  <dcterms:created xsi:type="dcterms:W3CDTF">2015-03-20T12:40:00Z</dcterms:created>
  <dcterms:modified xsi:type="dcterms:W3CDTF">2015-03-20T12:40:00Z</dcterms:modified>
</cp:coreProperties>
</file>